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56" w:rsidRDefault="00214B56" w:rsidP="002F585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color w:val="0000FF"/>
        </w:rPr>
      </w:pPr>
    </w:p>
    <w:p w:rsidR="00214B56" w:rsidRPr="002F585E" w:rsidRDefault="00214B56" w:rsidP="002F585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color w:val="0000FF"/>
        </w:rPr>
      </w:pPr>
    </w:p>
    <w:p w:rsidR="00214B56" w:rsidRPr="00753218" w:rsidRDefault="00214B56" w:rsidP="00B477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753218">
        <w:rPr>
          <w:rFonts w:ascii="Calibri" w:hAnsi="Calibri" w:cs="Calibri"/>
          <w:b/>
          <w:bCs/>
          <w:u w:val="single"/>
        </w:rPr>
        <w:t>Por tercer año consecutivo</w:t>
      </w:r>
    </w:p>
    <w:p w:rsidR="00214B56" w:rsidRPr="00E367F2" w:rsidRDefault="00214B56" w:rsidP="00B477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214B56" w:rsidRPr="00753218" w:rsidRDefault="00214B56" w:rsidP="0001327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53218">
        <w:rPr>
          <w:rFonts w:ascii="Calibri" w:hAnsi="Calibri" w:cs="Calibri"/>
          <w:b/>
          <w:bCs/>
          <w:sz w:val="28"/>
          <w:szCs w:val="28"/>
        </w:rPr>
        <w:t xml:space="preserve">Arranca una nueva temporada del autobús Madrid - Sierra Nevada </w:t>
      </w:r>
    </w:p>
    <w:p w:rsidR="00214B56" w:rsidRDefault="00214B56" w:rsidP="000132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14B56" w:rsidRPr="00E367F2" w:rsidRDefault="00214B56" w:rsidP="000132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14B56" w:rsidRPr="00753218" w:rsidRDefault="00214B56" w:rsidP="002F58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753218">
        <w:rPr>
          <w:rFonts w:ascii="Calibri" w:hAnsi="Calibri" w:cs="Calibri"/>
          <w:b/>
          <w:bCs/>
        </w:rPr>
        <w:t>ALSA y Cetursa Sierra Nevada ofrecen por tercer año consecutivo este servicio que facilita el acceso a la estación en transporte público</w:t>
      </w:r>
    </w:p>
    <w:p w:rsidR="00214B56" w:rsidRPr="00753218" w:rsidRDefault="00214B56" w:rsidP="002F58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753218">
        <w:rPr>
          <w:rFonts w:ascii="Calibri" w:hAnsi="Calibri" w:cs="Calibri"/>
          <w:b/>
          <w:bCs/>
        </w:rPr>
        <w:t>El autobús sale de Madrid todos los jueves y viernes de la temporada, y regresa los domingos por la tarde</w:t>
      </w:r>
    </w:p>
    <w:p w:rsidR="00214B56" w:rsidRPr="00753218" w:rsidRDefault="00214B56" w:rsidP="002F58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753218">
        <w:rPr>
          <w:rFonts w:ascii="Calibri" w:hAnsi="Calibri" w:cs="Calibri"/>
          <w:b/>
          <w:bCs/>
        </w:rPr>
        <w:t>Tiene un precio de sólo 42,33 euros ida y vuelta</w:t>
      </w:r>
    </w:p>
    <w:p w:rsidR="00214B56" w:rsidRDefault="00214B56" w:rsidP="000132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14B56" w:rsidRPr="00E367F2" w:rsidRDefault="00214B56" w:rsidP="0001327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14B56" w:rsidRPr="00C551A8" w:rsidRDefault="00214B56" w:rsidP="000132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53218">
        <w:rPr>
          <w:rFonts w:ascii="Calibri" w:hAnsi="Calibri" w:cs="Calibri"/>
          <w:i/>
          <w:iCs/>
        </w:rPr>
        <w:t xml:space="preserve">Madrid/Granada, 19 de diciembre.- </w:t>
      </w:r>
      <w:r w:rsidRPr="00C551A8">
        <w:rPr>
          <w:rFonts w:ascii="Calibri" w:hAnsi="Calibri" w:cs="Calibri"/>
        </w:rPr>
        <w:t>Por tercera temporada consecutiva</w:t>
      </w:r>
      <w:r>
        <w:rPr>
          <w:rFonts w:ascii="Calibri" w:hAnsi="Calibri" w:cs="Calibri"/>
        </w:rPr>
        <w:t>,</w:t>
      </w:r>
      <w:r w:rsidRPr="00C551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ALSA y Cetursa Sierra Nevada han p</w:t>
      </w:r>
      <w:r w:rsidRPr="00C551A8">
        <w:rPr>
          <w:rFonts w:ascii="Calibri" w:hAnsi="Calibri" w:cs="Calibri"/>
        </w:rPr>
        <w:t xml:space="preserve">uesto en marcha el servicio de autobús que conecta Madrid y Sierra Nevada, </w:t>
      </w:r>
      <w:r>
        <w:rPr>
          <w:rFonts w:ascii="Calibri" w:hAnsi="Calibri" w:cs="Calibri"/>
        </w:rPr>
        <w:t xml:space="preserve">para </w:t>
      </w:r>
      <w:r w:rsidRPr="00C551A8">
        <w:rPr>
          <w:rFonts w:ascii="Calibri" w:hAnsi="Calibri" w:cs="Calibri"/>
        </w:rPr>
        <w:t>facilita</w:t>
      </w:r>
      <w:r>
        <w:rPr>
          <w:rFonts w:ascii="Calibri" w:hAnsi="Calibri" w:cs="Calibri"/>
        </w:rPr>
        <w:t xml:space="preserve">r </w:t>
      </w:r>
      <w:r w:rsidRPr="00C551A8">
        <w:rPr>
          <w:rFonts w:ascii="Calibri" w:hAnsi="Calibri" w:cs="Calibri"/>
        </w:rPr>
        <w:t xml:space="preserve">el acceso en transporte público a la estación invernal granadina. El servicio se realiza </w:t>
      </w:r>
      <w:r>
        <w:rPr>
          <w:rFonts w:ascii="Calibri" w:hAnsi="Calibri" w:cs="Calibri"/>
        </w:rPr>
        <w:t>con l</w:t>
      </w:r>
      <w:r w:rsidRPr="00C551A8">
        <w:rPr>
          <w:rFonts w:ascii="Calibri" w:hAnsi="Calibri" w:cs="Calibri"/>
        </w:rPr>
        <w:t>a colaboración de</w:t>
      </w:r>
      <w:r>
        <w:rPr>
          <w:rFonts w:ascii="Calibri" w:hAnsi="Calibri" w:cs="Calibri"/>
        </w:rPr>
        <w:t>l</w:t>
      </w:r>
      <w:r w:rsidRPr="00C551A8">
        <w:rPr>
          <w:rFonts w:ascii="Calibri" w:hAnsi="Calibri" w:cs="Calibri"/>
        </w:rPr>
        <w:t xml:space="preserve"> operador local Autocares Bonal.</w:t>
      </w:r>
    </w:p>
    <w:p w:rsidR="00214B56" w:rsidRPr="00C551A8" w:rsidRDefault="00214B56" w:rsidP="0001327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14B56" w:rsidRPr="00C551A8" w:rsidRDefault="00214B56" w:rsidP="003A627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51A8">
        <w:rPr>
          <w:rFonts w:ascii="Calibri" w:hAnsi="Calibri" w:cs="Calibri"/>
        </w:rPr>
        <w:t>Los horarios se han diseñado atendiendo especialmente a las n</w:t>
      </w:r>
      <w:r>
        <w:rPr>
          <w:rFonts w:ascii="Calibri" w:hAnsi="Calibri" w:cs="Calibri"/>
        </w:rPr>
        <w:t xml:space="preserve">ecesidades de los esquiadores, </w:t>
      </w:r>
      <w:r w:rsidRPr="00C551A8">
        <w:rPr>
          <w:rFonts w:ascii="Calibri" w:hAnsi="Calibri" w:cs="Calibri"/>
        </w:rPr>
        <w:t xml:space="preserve">para que puedan aprovechar al máximo sus jornadas de esquí. </w:t>
      </w:r>
    </w:p>
    <w:p w:rsidR="00214B56" w:rsidRPr="00C551A8" w:rsidRDefault="00214B56" w:rsidP="003A627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14B56" w:rsidRPr="00C551A8" w:rsidRDefault="00214B56" w:rsidP="003A627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551A8">
        <w:rPr>
          <w:rFonts w:ascii="Calibri" w:hAnsi="Calibri" w:cs="Calibri"/>
        </w:rPr>
        <w:t>El</w:t>
      </w:r>
      <w:r>
        <w:rPr>
          <w:rFonts w:ascii="Calibri" w:hAnsi="Calibri" w:cs="Calibri"/>
        </w:rPr>
        <w:t xml:space="preserve"> autobús sale de la Estación </w:t>
      </w:r>
      <w:r w:rsidRPr="00C551A8">
        <w:rPr>
          <w:rFonts w:ascii="Calibri" w:hAnsi="Calibri" w:cs="Calibri"/>
        </w:rPr>
        <w:t>Sur de Madrid todos los jueves y viernes a las 16.30 horas y llega al parking de Pradollano a las 22.15 horas. El regreso a Madrid desde Sierra Nevada se realiza los domingos a las 17.00 horas. El precio del servicio, que operará ha</w:t>
      </w:r>
      <w:r>
        <w:rPr>
          <w:rFonts w:ascii="Calibri" w:hAnsi="Calibri" w:cs="Calibri"/>
        </w:rPr>
        <w:t>sta el 29 de marzo de 2015, es</w:t>
      </w:r>
      <w:r w:rsidRPr="00C551A8">
        <w:rPr>
          <w:rFonts w:ascii="Calibri" w:hAnsi="Calibri" w:cs="Calibri"/>
        </w:rPr>
        <w:t xml:space="preserve"> de sólo 42,33 euros ida y vuelta.</w:t>
      </w:r>
    </w:p>
    <w:p w:rsidR="00214B56" w:rsidRPr="00C551A8" w:rsidRDefault="00214B56" w:rsidP="003A627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14B56" w:rsidRPr="00C551A8" w:rsidRDefault="00214B56" w:rsidP="00E367F2">
      <w:pPr>
        <w:jc w:val="both"/>
        <w:rPr>
          <w:rFonts w:ascii="Calibri" w:hAnsi="Calibri" w:cs="Calibri"/>
        </w:rPr>
      </w:pPr>
      <w:r w:rsidRPr="00C551A8">
        <w:rPr>
          <w:rFonts w:ascii="Calibri" w:hAnsi="Calibri" w:cs="Calibri"/>
        </w:rPr>
        <w:t xml:space="preserve">Los viajeros ya pueden adquirir sus billetes en los distintos canales de la compañía: www.alsa.es, 902 42 22 42, puntos de venta. También habrá posibilidad de adquirir paquetes de bus más forfait. </w:t>
      </w:r>
    </w:p>
    <w:p w:rsidR="00214B56" w:rsidRPr="00C551A8" w:rsidRDefault="00214B56" w:rsidP="00C551A8">
      <w:pPr>
        <w:jc w:val="both"/>
        <w:rPr>
          <w:rFonts w:ascii="Lucida Sans Unicode" w:hAnsi="Lucida Sans Unicode" w:cs="Lucida Sans Unicode"/>
          <w:lang w:eastAsia="es-ES"/>
        </w:rPr>
      </w:pPr>
      <w:r w:rsidRPr="00C551A8">
        <w:rPr>
          <w:rFonts w:ascii="Calibri" w:hAnsi="Calibri" w:cs="Calibri"/>
        </w:rPr>
        <w:t xml:space="preserve">Con la puesta en marcha de este servicio –especialmente diseñado para que los esquiadores puedan aprovechar al máximo sus jornadas en la </w:t>
      </w:r>
      <w:r>
        <w:rPr>
          <w:rFonts w:ascii="Calibri" w:hAnsi="Calibri" w:cs="Calibri"/>
        </w:rPr>
        <w:t>sierra</w:t>
      </w:r>
      <w:r w:rsidRPr="00C551A8">
        <w:rPr>
          <w:rFonts w:ascii="Calibri" w:hAnsi="Calibri" w:cs="Calibri"/>
        </w:rPr>
        <w:t xml:space="preserve">- ALSA y Cetursa Sierra </w:t>
      </w:r>
      <w:r>
        <w:rPr>
          <w:rFonts w:ascii="Calibri" w:hAnsi="Calibri" w:cs="Calibri"/>
        </w:rPr>
        <w:t xml:space="preserve">Nevada </w:t>
      </w:r>
      <w:r w:rsidRPr="00C551A8">
        <w:rPr>
          <w:rFonts w:ascii="Calibri" w:hAnsi="Calibri" w:cs="Calibri"/>
        </w:rPr>
        <w:t>quiere</w:t>
      </w:r>
      <w:r>
        <w:rPr>
          <w:rFonts w:ascii="Calibri" w:hAnsi="Calibri" w:cs="Calibri"/>
        </w:rPr>
        <w:t>n</w:t>
      </w:r>
      <w:r w:rsidRPr="00C551A8">
        <w:rPr>
          <w:rFonts w:ascii="Calibri" w:hAnsi="Calibri" w:cs="Calibri"/>
        </w:rPr>
        <w:t xml:space="preserve"> facilitar </w:t>
      </w:r>
      <w:r>
        <w:rPr>
          <w:rFonts w:ascii="Calibri" w:hAnsi="Calibri" w:cs="Calibri"/>
        </w:rPr>
        <w:t xml:space="preserve">un año más </w:t>
      </w:r>
      <w:r w:rsidRPr="00C551A8">
        <w:rPr>
          <w:rFonts w:ascii="Calibri" w:hAnsi="Calibri" w:cs="Calibri"/>
        </w:rPr>
        <w:t>a los amantes de la nieve el acceso a Sierra Nevada</w:t>
      </w:r>
      <w:r>
        <w:rPr>
          <w:rFonts w:ascii="Calibri" w:hAnsi="Calibri" w:cs="Calibri"/>
        </w:rPr>
        <w:t xml:space="preserve"> en transporte público</w:t>
      </w:r>
      <w:r w:rsidRPr="00C551A8">
        <w:rPr>
          <w:rFonts w:ascii="Calibri" w:hAnsi="Calibri" w:cs="Calibri"/>
        </w:rPr>
        <w:t>, ofreciéndoles una cómoda y económica opción de viaje, que evita largos, cansados y costosos viajes en</w:t>
      </w:r>
      <w:r>
        <w:rPr>
          <w:rFonts w:ascii="Calibri" w:hAnsi="Calibri" w:cs="Calibri"/>
        </w:rPr>
        <w:t xml:space="preserve"> vehículo particular, además de ser medioambientalmente sostenible.</w:t>
      </w:r>
      <w:r w:rsidRPr="00C551A8">
        <w:rPr>
          <w:rFonts w:ascii="Calibri" w:hAnsi="Calibri" w:cs="Calibri"/>
        </w:rPr>
        <w:t xml:space="preserve"> </w:t>
      </w:r>
    </w:p>
    <w:sectPr w:rsidR="00214B56" w:rsidRPr="00C551A8" w:rsidSect="00D85952">
      <w:headerReference w:type="default" r:id="rId7"/>
      <w:pgSz w:w="11900" w:h="16840"/>
      <w:pgMar w:top="1418" w:right="1418" w:bottom="1418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56" w:rsidRDefault="00214B56">
      <w:r>
        <w:separator/>
      </w:r>
    </w:p>
  </w:endnote>
  <w:endnote w:type="continuationSeparator" w:id="1">
    <w:p w:rsidR="00214B56" w:rsidRDefault="0021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56" w:rsidRDefault="00214B56">
      <w:r>
        <w:separator/>
      </w:r>
    </w:p>
  </w:footnote>
  <w:footnote w:type="continuationSeparator" w:id="1">
    <w:p w:rsidR="00214B56" w:rsidRDefault="00214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56" w:rsidRDefault="00214B56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5pt;margin-top:17.45pt;width:108pt;height:23.8pt;z-index:251660288">
          <v:imagedata r:id="rId1" o:title=""/>
        </v:shape>
      </w:pict>
    </w:r>
    <w:r w:rsidRPr="009109CC">
      <w:rPr>
        <w:rFonts w:ascii="Lucida Sans Unicode" w:hAnsi="Lucida Sans Unicode" w:cs="Lucida Sans Unicode"/>
        <w:i/>
        <w:iCs/>
        <w:color w:val="FF0000"/>
        <w:sz w:val="28"/>
        <w:szCs w:val="28"/>
      </w:rPr>
      <w:pict>
        <v:shape id="_x0000_i1026" type="#_x0000_t75" style="width:71.25pt;height:71.2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27F"/>
    <w:rsid w:val="000072AF"/>
    <w:rsid w:val="0001327F"/>
    <w:rsid w:val="00087E35"/>
    <w:rsid w:val="000A1005"/>
    <w:rsid w:val="000B58FC"/>
    <w:rsid w:val="0011758A"/>
    <w:rsid w:val="00166C4B"/>
    <w:rsid w:val="00194AF0"/>
    <w:rsid w:val="001A5422"/>
    <w:rsid w:val="001F5689"/>
    <w:rsid w:val="00214B56"/>
    <w:rsid w:val="002F585E"/>
    <w:rsid w:val="00365DE3"/>
    <w:rsid w:val="003A6272"/>
    <w:rsid w:val="003B62C3"/>
    <w:rsid w:val="00401286"/>
    <w:rsid w:val="00451C3C"/>
    <w:rsid w:val="0047694C"/>
    <w:rsid w:val="00476DA9"/>
    <w:rsid w:val="004A26B6"/>
    <w:rsid w:val="004B33E1"/>
    <w:rsid w:val="00500A48"/>
    <w:rsid w:val="00552D7B"/>
    <w:rsid w:val="005672DA"/>
    <w:rsid w:val="0057362B"/>
    <w:rsid w:val="005A5D7B"/>
    <w:rsid w:val="005E5403"/>
    <w:rsid w:val="00610F56"/>
    <w:rsid w:val="006B6A1D"/>
    <w:rsid w:val="007025A0"/>
    <w:rsid w:val="00705F90"/>
    <w:rsid w:val="00753218"/>
    <w:rsid w:val="007E3A72"/>
    <w:rsid w:val="008758F5"/>
    <w:rsid w:val="008969ED"/>
    <w:rsid w:val="009109CC"/>
    <w:rsid w:val="009466FD"/>
    <w:rsid w:val="009851C4"/>
    <w:rsid w:val="009A1864"/>
    <w:rsid w:val="00A5412A"/>
    <w:rsid w:val="00A77C09"/>
    <w:rsid w:val="00B24549"/>
    <w:rsid w:val="00B44E20"/>
    <w:rsid w:val="00B47044"/>
    <w:rsid w:val="00B477F3"/>
    <w:rsid w:val="00B8040D"/>
    <w:rsid w:val="00C25347"/>
    <w:rsid w:val="00C304EE"/>
    <w:rsid w:val="00C34E90"/>
    <w:rsid w:val="00C551A8"/>
    <w:rsid w:val="00D85952"/>
    <w:rsid w:val="00DB70AF"/>
    <w:rsid w:val="00E06270"/>
    <w:rsid w:val="00E12DB7"/>
    <w:rsid w:val="00E15C6E"/>
    <w:rsid w:val="00E34EE6"/>
    <w:rsid w:val="00E367F2"/>
    <w:rsid w:val="00E73BFA"/>
    <w:rsid w:val="00E901B9"/>
    <w:rsid w:val="00EC39A1"/>
    <w:rsid w:val="00F11A61"/>
    <w:rsid w:val="00F95AF4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7B"/>
    <w:pPr>
      <w:spacing w:after="200"/>
    </w:pPr>
    <w:rPr>
      <w:rFonts w:cs="Cambria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27F"/>
    <w:pPr>
      <w:ind w:left="720"/>
    </w:pPr>
  </w:style>
  <w:style w:type="character" w:styleId="Hyperlink">
    <w:name w:val="Hyperlink"/>
    <w:basedOn w:val="DefaultParagraphFont"/>
    <w:uiPriority w:val="99"/>
    <w:rsid w:val="00E062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12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E20"/>
    <w:rPr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4012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E20"/>
    <w:rPr>
      <w:sz w:val="24"/>
      <w:szCs w:val="24"/>
      <w:lang w:val="es-ES_tradnl" w:eastAsia="en-US"/>
    </w:rPr>
  </w:style>
  <w:style w:type="character" w:customStyle="1" w:styleId="EstiloCorreo21">
    <w:name w:val="EmailStyle21"/>
    <w:aliases w:val="EmailStyle21"/>
    <w:basedOn w:val="DefaultParagraphFont"/>
    <w:uiPriority w:val="99"/>
    <w:semiHidden/>
    <w:personal/>
    <w:rsid w:val="00E367F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285</Words>
  <Characters>1573</Characters>
  <Application>Microsoft Office Outlook</Application>
  <DocSecurity>0</DocSecurity>
  <Lines>0</Lines>
  <Paragraphs>0</Paragraphs>
  <ScaleCrop>false</ScaleCrop>
  <Company>Sierra Nevada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‘bus blanco’ conectará Madrid </dc:title>
  <dc:subject/>
  <dc:creator>s sh</dc:creator>
  <cp:keywords/>
  <dc:description/>
  <cp:lastModifiedBy>Pablo</cp:lastModifiedBy>
  <cp:revision>4</cp:revision>
  <cp:lastPrinted>2014-12-19T11:06:00Z</cp:lastPrinted>
  <dcterms:created xsi:type="dcterms:W3CDTF">2014-12-19T10:53:00Z</dcterms:created>
  <dcterms:modified xsi:type="dcterms:W3CDTF">2014-12-19T11:11:00Z</dcterms:modified>
</cp:coreProperties>
</file>